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398" w:rsidRDefault="009449AA" w:rsidP="009449AA">
      <w:pPr>
        <w:pBdr>
          <w:bottom w:val="single" w:sz="4" w:space="1" w:color="auto"/>
        </w:pBdr>
        <w:ind w:left="360"/>
        <w:jc w:val="center"/>
        <w:rPr>
          <w:b/>
          <w:smallCap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-387985</wp:posOffset>
            </wp:positionV>
            <wp:extent cx="730250" cy="815340"/>
            <wp:effectExtent l="19050" t="0" r="0" b="0"/>
            <wp:wrapTight wrapText="bothSides">
              <wp:wrapPolygon edited="0">
                <wp:start x="-563" y="0"/>
                <wp:lineTo x="-563" y="21196"/>
                <wp:lineTo x="21412" y="21196"/>
                <wp:lineTo x="21412" y="0"/>
                <wp:lineTo x="-563" y="0"/>
              </wp:wrapPolygon>
            </wp:wrapTight>
            <wp:docPr id="6" name="Imagen 2" descr="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-387985</wp:posOffset>
            </wp:positionV>
            <wp:extent cx="1339850" cy="641350"/>
            <wp:effectExtent l="19050" t="0" r="0" b="0"/>
            <wp:wrapTight wrapText="bothSides">
              <wp:wrapPolygon edited="0">
                <wp:start x="-307" y="0"/>
                <wp:lineTo x="-307" y="21172"/>
                <wp:lineTo x="21498" y="21172"/>
                <wp:lineTo x="21498" y="0"/>
                <wp:lineTo x="-307" y="0"/>
              </wp:wrapPolygon>
            </wp:wrapTight>
            <wp:docPr id="7" name="Imagen 3" descr="LOGO POS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OSGRA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</w:rPr>
        <w:t xml:space="preserve">Registro de aspirantes al   Programa en </w:t>
      </w:r>
    </w:p>
    <w:p w:rsidR="009449AA" w:rsidRPr="00756398" w:rsidRDefault="009449AA" w:rsidP="009449AA">
      <w:pPr>
        <w:pBdr>
          <w:bottom w:val="single" w:sz="4" w:space="1" w:color="auto"/>
        </w:pBdr>
        <w:ind w:left="360"/>
        <w:jc w:val="center"/>
        <w:rPr>
          <w:b/>
          <w:smallCaps/>
          <w:vertAlign w:val="superscript"/>
        </w:rPr>
      </w:pPr>
      <w:r>
        <w:rPr>
          <w:b/>
          <w:smallCaps/>
        </w:rPr>
        <w:t>Ingeniería</w:t>
      </w:r>
      <w:r w:rsidR="00756398">
        <w:rPr>
          <w:b/>
          <w:smallCaps/>
        </w:rPr>
        <w:t xml:space="preserve"> </w:t>
      </w:r>
      <w:r w:rsidR="00845613" w:rsidRPr="00845613">
        <w:rPr>
          <w:b/>
          <w:smallCaps/>
        </w:rPr>
        <w:t>en Exploración y Explotación de Recursos Naturales</w:t>
      </w:r>
    </w:p>
    <w:p w:rsidR="009449AA" w:rsidRDefault="009449AA" w:rsidP="009449AA">
      <w:pPr>
        <w:tabs>
          <w:tab w:val="left" w:pos="3195"/>
        </w:tabs>
        <w:jc w:val="both"/>
        <w:rPr>
          <w:i/>
        </w:rPr>
      </w:pPr>
      <w:r>
        <w:rPr>
          <w:i/>
        </w:rPr>
        <w:t xml:space="preserve">    </w:t>
      </w:r>
    </w:p>
    <w:p w:rsidR="00F9377E" w:rsidRDefault="00F9377E" w:rsidP="009449AA">
      <w:pPr>
        <w:tabs>
          <w:tab w:val="left" w:pos="3195"/>
        </w:tabs>
        <w:jc w:val="both"/>
        <w:rPr>
          <w:i/>
        </w:rPr>
      </w:pPr>
    </w:p>
    <w:p w:rsidR="00F9377E" w:rsidRDefault="00F9377E" w:rsidP="009449AA">
      <w:pPr>
        <w:tabs>
          <w:tab w:val="left" w:pos="3195"/>
        </w:tabs>
        <w:jc w:val="both"/>
        <w:rPr>
          <w:i/>
        </w:rPr>
      </w:pPr>
    </w:p>
    <w:p w:rsidR="00F9377E" w:rsidRDefault="00F9377E" w:rsidP="009449AA">
      <w:pPr>
        <w:tabs>
          <w:tab w:val="left" w:pos="3195"/>
        </w:tabs>
        <w:jc w:val="both"/>
        <w:rPr>
          <w:i/>
        </w:rPr>
      </w:pPr>
    </w:p>
    <w:p w:rsidR="00F9377E" w:rsidRDefault="00F9377E" w:rsidP="00F9377E">
      <w:pPr>
        <w:rPr>
          <w:b/>
          <w:smallCaps/>
        </w:rPr>
      </w:pPr>
      <w:r>
        <w:rPr>
          <w:b/>
          <w:i/>
          <w:smallCaps/>
        </w:rPr>
        <w:t>***** Este espacio es llenado sólo por el miembro del comité de admisión al posgrado</w:t>
      </w:r>
    </w:p>
    <w:p w:rsidR="00F9377E" w:rsidRDefault="00F9377E" w:rsidP="00F9377E">
      <w:pPr>
        <w:ind w:left="180"/>
        <w:rPr>
          <w:b/>
        </w:rPr>
      </w:pPr>
    </w:p>
    <w:p w:rsidR="00F9377E" w:rsidRDefault="00F9377E" w:rsidP="00F9377E">
      <w:pPr>
        <w:ind w:left="180"/>
        <w:rPr>
          <w:b/>
        </w:rPr>
      </w:pPr>
      <w:r>
        <w:rPr>
          <w:b/>
        </w:rPr>
        <w:t>I.- Documentos presentados por el aspirante</w:t>
      </w:r>
    </w:p>
    <w:p w:rsidR="00F9377E" w:rsidRDefault="00F9377E" w:rsidP="00F9377E">
      <w:pPr>
        <w:ind w:left="180"/>
        <w:rPr>
          <w:b/>
        </w:rPr>
      </w:pPr>
    </w:p>
    <w:p w:rsidR="00F9377E" w:rsidRPr="00E3481C" w:rsidRDefault="00F9377E" w:rsidP="00F9377E">
      <w:pPr>
        <w:rPr>
          <w:b/>
        </w:rPr>
      </w:pPr>
      <w:r w:rsidRPr="00E3481C">
        <w:rPr>
          <w:rFonts w:eastAsia="+mn-ea"/>
          <w:b/>
          <w:lang w:val="es-ES"/>
        </w:rPr>
        <w:t>Copia del título de Licenciatura o constancia de examen de grado</w:t>
      </w:r>
      <w:r w:rsidRPr="00E3481C">
        <w:rPr>
          <w:b/>
          <w:lang w:val="es-ES"/>
        </w:rPr>
        <w:t>:</w:t>
      </w:r>
      <w:r>
        <w:rPr>
          <w:b/>
          <w:lang w:val="es-ES"/>
        </w:rPr>
        <w:t xml:space="preserve"> </w:t>
      </w:r>
      <w:bookmarkStart w:id="0" w:name="_GoBack"/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  <w:bookmarkEnd w:id="0"/>
    </w:p>
    <w:p w:rsidR="00F9377E" w:rsidRDefault="00F9377E" w:rsidP="00F9377E">
      <w:pPr>
        <w:rPr>
          <w:i/>
        </w:rPr>
      </w:pPr>
      <w:r w:rsidRPr="00E3481C">
        <w:rPr>
          <w:rFonts w:eastAsia="+mn-ea"/>
          <w:b/>
          <w:lang w:val="es-ES"/>
        </w:rPr>
        <w:t xml:space="preserve">Copia del certificado de licenciatura con </w:t>
      </w:r>
      <w:r w:rsidRPr="00E3481C">
        <w:rPr>
          <w:b/>
          <w:lang w:val="es-ES"/>
        </w:rPr>
        <w:t>calificaciones y promedio final:</w:t>
      </w:r>
      <w:r>
        <w:rPr>
          <w:b/>
          <w:lang w:val="es-ES"/>
        </w:rPr>
        <w:t xml:space="preserve">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r w:rsidRPr="00E3481C">
        <w:rPr>
          <w:b/>
          <w:lang w:val="es-ES"/>
        </w:rPr>
        <w:t>Copia del acta de nacimiento:</w:t>
      </w:r>
      <w:r>
        <w:rPr>
          <w:b/>
          <w:lang w:val="es-ES"/>
        </w:rPr>
        <w:t xml:space="preserve">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r>
        <w:rPr>
          <w:rFonts w:eastAsia="+mn-ea"/>
          <w:b/>
          <w:lang w:val="es-ES"/>
        </w:rPr>
        <w:t>C</w:t>
      </w:r>
      <w:r w:rsidRPr="00E3481C">
        <w:rPr>
          <w:rFonts w:eastAsia="+mn-ea"/>
          <w:b/>
          <w:lang w:val="es-ES"/>
        </w:rPr>
        <w:t>opia de</w:t>
      </w:r>
      <w:r w:rsidRPr="00E3481C">
        <w:rPr>
          <w:b/>
          <w:lang w:val="es-ES"/>
        </w:rPr>
        <w:t xml:space="preserve"> la constancia </w:t>
      </w:r>
      <w:r>
        <w:rPr>
          <w:b/>
          <w:lang w:val="es-ES"/>
        </w:rPr>
        <w:t>de comprensión idioma inglés</w:t>
      </w:r>
      <w:r w:rsidRPr="00E3481C">
        <w:rPr>
          <w:b/>
          <w:lang w:val="es-ES"/>
        </w:rPr>
        <w:t>:</w:t>
      </w:r>
      <w:r w:rsidRPr="00E3481C">
        <w:rPr>
          <w:i/>
        </w:rPr>
        <w:t xml:space="preserve">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r w:rsidRPr="00E3481C">
        <w:rPr>
          <w:rFonts w:eastAsia="+mn-ea"/>
          <w:b/>
          <w:lang w:val="es-ES"/>
        </w:rPr>
        <w:t xml:space="preserve">Copia de identificación oficial </w:t>
      </w:r>
      <w:r w:rsidRPr="00E3481C">
        <w:rPr>
          <w:b/>
          <w:lang w:val="es-ES"/>
        </w:rPr>
        <w:t>por ambos lados:</w:t>
      </w:r>
      <w:r w:rsidRPr="00E3481C">
        <w:rPr>
          <w:i/>
        </w:rPr>
        <w:t xml:space="preserve">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proofErr w:type="spellStart"/>
      <w:r w:rsidRPr="00E3481C">
        <w:rPr>
          <w:b/>
          <w:lang w:val="es-ES"/>
        </w:rPr>
        <w:t>Curriculum</w:t>
      </w:r>
      <w:proofErr w:type="spellEnd"/>
      <w:r w:rsidRPr="00E3481C">
        <w:rPr>
          <w:b/>
          <w:lang w:val="es-ES"/>
        </w:rPr>
        <w:t xml:space="preserve"> vitae con fotografía:</w:t>
      </w:r>
      <w:r w:rsidRPr="00E3481C">
        <w:rPr>
          <w:i/>
        </w:rPr>
        <w:t xml:space="preserve">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r w:rsidRPr="00E3481C">
        <w:rPr>
          <w:rFonts w:eastAsia="+mn-ea"/>
          <w:b/>
          <w:lang w:val="es-ES"/>
        </w:rPr>
        <w:t>Carta laboral</w:t>
      </w:r>
      <w:r w:rsidRPr="00E3481C">
        <w:rPr>
          <w:b/>
          <w:lang w:val="es-ES"/>
        </w:rPr>
        <w:t xml:space="preserve"> (licencia de trabajo)</w:t>
      </w:r>
      <w:r w:rsidRPr="00E3481C">
        <w:rPr>
          <w:rFonts w:eastAsia="+mn-ea"/>
          <w:b/>
          <w:lang w:val="es-ES"/>
        </w:rPr>
        <w:t xml:space="preserve">: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r w:rsidRPr="00E3481C">
        <w:rPr>
          <w:rFonts w:eastAsia="+mn-ea"/>
          <w:b/>
          <w:lang w:val="es-ES"/>
        </w:rPr>
        <w:t>Carta de exposición de motivos</w:t>
      </w:r>
      <w:r>
        <w:rPr>
          <w:rFonts w:eastAsia="+mn-ea"/>
          <w:b/>
          <w:lang w:val="es-ES"/>
        </w:rPr>
        <w:t xml:space="preserve"> y de compromiso para dedicarse de tiempo completo</w:t>
      </w:r>
      <w:r w:rsidRPr="00E3481C">
        <w:rPr>
          <w:b/>
          <w:lang w:val="es-ES"/>
        </w:rPr>
        <w:t>:</w:t>
      </w:r>
      <w:r w:rsidRPr="00E3481C">
        <w:rPr>
          <w:i/>
        </w:rPr>
        <w:t xml:space="preserve">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r>
        <w:rPr>
          <w:b/>
          <w:lang w:val="es-ES"/>
        </w:rPr>
        <w:t xml:space="preserve">Protocolo de investigación: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r>
        <w:rPr>
          <w:b/>
          <w:lang w:val="es-ES"/>
        </w:rPr>
        <w:t xml:space="preserve">Revalidación de estudios (extranjeros):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</w:p>
    <w:p w:rsidR="00F9377E" w:rsidRDefault="00F9377E" w:rsidP="00F9377E">
      <w:pPr>
        <w:rPr>
          <w:i/>
        </w:rPr>
      </w:pPr>
      <w:r>
        <w:rPr>
          <w:b/>
        </w:rPr>
        <w:t xml:space="preserve">Otros: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  <w:r>
        <w:rPr>
          <w:i/>
        </w:rPr>
        <w:t xml:space="preserve">                                                </w:t>
      </w:r>
      <w:r w:rsidRPr="00FD0BA5">
        <w:rPr>
          <w:b/>
        </w:rPr>
        <w:t xml:space="preserve"> </w:t>
      </w:r>
      <w:r>
        <w:rPr>
          <w:b/>
        </w:rPr>
        <w:t>I</w:t>
      </w:r>
      <w:r w:rsidRPr="00FD0BA5">
        <w:rPr>
          <w:b/>
        </w:rPr>
        <w:t>ndique cual</w:t>
      </w:r>
      <w:r>
        <w:rPr>
          <w:b/>
        </w:rPr>
        <w:t>:</w:t>
      </w:r>
    </w:p>
    <w:p w:rsidR="00F9377E" w:rsidRDefault="00F9377E" w:rsidP="009449AA">
      <w:pPr>
        <w:pBdr>
          <w:bottom w:val="single" w:sz="12" w:space="1" w:color="auto"/>
        </w:pBdr>
        <w:tabs>
          <w:tab w:val="left" w:pos="3195"/>
        </w:tabs>
        <w:jc w:val="both"/>
        <w:rPr>
          <w:i/>
        </w:rPr>
      </w:pPr>
    </w:p>
    <w:p w:rsidR="002D4003" w:rsidRDefault="002D4003" w:rsidP="009449AA">
      <w:pPr>
        <w:tabs>
          <w:tab w:val="left" w:pos="3195"/>
        </w:tabs>
        <w:jc w:val="both"/>
        <w:rPr>
          <w:b/>
          <w:smallCap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9449AA" w:rsidTr="00F5226B">
        <w:trPr>
          <w:trHeight w:val="1800"/>
        </w:trPr>
        <w:tc>
          <w:tcPr>
            <w:tcW w:w="9180" w:type="dxa"/>
          </w:tcPr>
          <w:p w:rsidR="009449AA" w:rsidRDefault="009449AA" w:rsidP="00F5226B">
            <w:pPr>
              <w:numPr>
                <w:ilvl w:val="0"/>
                <w:numId w:val="1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Datos Personales</w:t>
            </w:r>
          </w:p>
          <w:p w:rsidR="009449AA" w:rsidRPr="00DD55C2" w:rsidRDefault="009449AA" w:rsidP="00F5226B">
            <w:pPr>
              <w:ind w:left="360"/>
              <w:rPr>
                <w:b/>
                <w:smallCaps/>
              </w:rPr>
            </w:pPr>
          </w:p>
          <w:p w:rsidR="009449AA" w:rsidRDefault="00B773CA" w:rsidP="00F5226B">
            <w:pPr>
              <w:tabs>
                <w:tab w:val="left" w:pos="3195"/>
              </w:tabs>
              <w:jc w:val="both"/>
              <w:rPr>
                <w:b/>
                <w:smallCaps/>
              </w:rPr>
            </w:pPr>
            <w:r w:rsidRPr="00B11D35">
              <w:rPr>
                <w:i/>
                <w:u w:val="single"/>
              </w:rPr>
              <w:fldChar w:fldCharType="begin">
                <w:ffData>
                  <w:name w:val="Texto39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449AA" w:rsidRPr="00B11D35">
              <w:rPr>
                <w:i/>
                <w:u w:val="single"/>
              </w:rPr>
              <w:instrText xml:space="preserve"> FORMTEXT </w:instrText>
            </w:r>
            <w:r w:rsidRPr="00B11D35">
              <w:rPr>
                <w:i/>
                <w:u w:val="single"/>
              </w:rPr>
            </w:r>
            <w:r w:rsidRPr="00B11D35">
              <w:rPr>
                <w:i/>
                <w:u w:val="single"/>
              </w:rPr>
              <w:fldChar w:fldCharType="separate"/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Pr="00B11D35">
              <w:rPr>
                <w:i/>
                <w:u w:val="single"/>
              </w:rPr>
              <w:fldChar w:fldCharType="end"/>
            </w:r>
            <w:r w:rsidRPr="00B11D35">
              <w:rPr>
                <w:i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1" w:name="Texto1"/>
            <w:r w:rsidR="009449AA" w:rsidRPr="00B11D35">
              <w:rPr>
                <w:i/>
                <w:u w:val="single"/>
              </w:rPr>
              <w:instrText xml:space="preserve"> FORMTEXT </w:instrText>
            </w:r>
            <w:r w:rsidR="00BF4068">
              <w:rPr>
                <w:i/>
                <w:u w:val="single"/>
              </w:rPr>
            </w:r>
            <w:r w:rsidR="00BF4068">
              <w:rPr>
                <w:i/>
                <w:u w:val="single"/>
              </w:rPr>
              <w:fldChar w:fldCharType="separate"/>
            </w:r>
            <w:r w:rsidRPr="00B11D35">
              <w:rPr>
                <w:i/>
                <w:u w:val="single"/>
              </w:rPr>
              <w:fldChar w:fldCharType="end"/>
            </w:r>
            <w:bookmarkEnd w:id="1"/>
            <w:r w:rsidR="009449AA">
              <w:rPr>
                <w:b/>
                <w:smallCaps/>
              </w:rPr>
              <w:tab/>
              <w:t xml:space="preserve">  </w:t>
            </w:r>
            <w:r w:rsidRPr="00B11D35">
              <w:rPr>
                <w:i/>
                <w:u w:val="single"/>
              </w:rPr>
              <w:fldChar w:fldCharType="begin">
                <w:ffData>
                  <w:name w:val="Texto39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="009449AA" w:rsidRPr="00B11D35">
              <w:rPr>
                <w:i/>
                <w:u w:val="single"/>
              </w:rPr>
              <w:instrText xml:space="preserve"> FORMTEXT </w:instrText>
            </w:r>
            <w:r w:rsidRPr="00B11D35">
              <w:rPr>
                <w:i/>
                <w:u w:val="single"/>
              </w:rPr>
            </w:r>
            <w:r w:rsidRPr="00B11D35">
              <w:rPr>
                <w:i/>
                <w:u w:val="single"/>
              </w:rPr>
              <w:fldChar w:fldCharType="separate"/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Pr="00B11D35">
              <w:rPr>
                <w:i/>
                <w:u w:val="single"/>
              </w:rPr>
              <w:fldChar w:fldCharType="end"/>
            </w:r>
            <w:r w:rsidR="009449AA">
              <w:rPr>
                <w:b/>
                <w:smallCaps/>
              </w:rPr>
              <w:t xml:space="preserve">                                            </w:t>
            </w:r>
            <w:r w:rsidRPr="00B11D35">
              <w:rPr>
                <w:i/>
                <w:u w:val="single"/>
              </w:rPr>
              <w:fldChar w:fldCharType="begin">
                <w:ffData>
                  <w:name w:val="Texto39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bookmarkStart w:id="2" w:name="Texto392"/>
            <w:r w:rsidR="009449AA" w:rsidRPr="00B11D35">
              <w:rPr>
                <w:i/>
                <w:u w:val="single"/>
              </w:rPr>
              <w:instrText xml:space="preserve"> FORMTEXT </w:instrText>
            </w:r>
            <w:r w:rsidRPr="00B11D35">
              <w:rPr>
                <w:i/>
                <w:u w:val="single"/>
              </w:rPr>
            </w:r>
            <w:r w:rsidRPr="00B11D35">
              <w:rPr>
                <w:i/>
                <w:u w:val="single"/>
              </w:rPr>
              <w:fldChar w:fldCharType="separate"/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="009449AA">
              <w:rPr>
                <w:i/>
                <w:noProof/>
                <w:u w:val="single"/>
              </w:rPr>
              <w:t> </w:t>
            </w:r>
            <w:r w:rsidRPr="00B11D35">
              <w:rPr>
                <w:i/>
                <w:u w:val="single"/>
              </w:rPr>
              <w:fldChar w:fldCharType="end"/>
            </w:r>
            <w:bookmarkEnd w:id="2"/>
          </w:p>
          <w:p w:rsidR="009449AA" w:rsidRDefault="009449AA" w:rsidP="00F5226B">
            <w:pPr>
              <w:ind w:left="360"/>
              <w:jc w:val="both"/>
              <w:rPr>
                <w:b/>
              </w:rPr>
            </w:pPr>
            <w:r w:rsidRPr="00927D0A">
              <w:rPr>
                <w:b/>
              </w:rPr>
              <w:t>Apellido Paterno</w:t>
            </w:r>
            <w:r w:rsidRPr="00927D0A">
              <w:rPr>
                <w:b/>
              </w:rPr>
              <w:tab/>
            </w:r>
            <w:r w:rsidRPr="00927D0A">
              <w:rPr>
                <w:b/>
              </w:rPr>
              <w:tab/>
              <w:t>Apellido Materno</w:t>
            </w:r>
            <w:r w:rsidRPr="00927D0A">
              <w:rPr>
                <w:b/>
              </w:rPr>
              <w:tab/>
            </w:r>
            <w:r w:rsidRPr="00927D0A">
              <w:rPr>
                <w:b/>
              </w:rPr>
              <w:tab/>
            </w:r>
            <w:r>
              <w:rPr>
                <w:b/>
              </w:rPr>
              <w:t xml:space="preserve">     </w:t>
            </w:r>
            <w:r w:rsidRPr="00927D0A">
              <w:rPr>
                <w:b/>
              </w:rPr>
              <w:t>Nombre(s)</w:t>
            </w:r>
          </w:p>
          <w:p w:rsidR="009449AA" w:rsidRDefault="009449AA" w:rsidP="00F5226B">
            <w:pPr>
              <w:ind w:left="360"/>
              <w:jc w:val="both"/>
              <w:rPr>
                <w:b/>
              </w:rPr>
            </w:pPr>
          </w:p>
          <w:p w:rsidR="009449AA" w:rsidRDefault="009449AA" w:rsidP="00F5226B">
            <w:pPr>
              <w:ind w:left="360"/>
              <w:jc w:val="both"/>
              <w:rPr>
                <w:i/>
              </w:rPr>
            </w:pPr>
            <w:r>
              <w:rPr>
                <w:b/>
              </w:rPr>
              <w:t>Fecha de nacimiento:</w:t>
            </w:r>
            <w:sdt>
              <w:sdtPr>
                <w:rPr>
                  <w:b/>
                </w:rPr>
                <w:id w:val="492332818"/>
                <w:placeholder>
                  <w:docPart w:val="A43E6024A2DC4546803EBFA70FCFD5C3"/>
                </w:placeholder>
                <w:showingPlcHdr/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Pr="009F1FC0">
                  <w:rPr>
                    <w:rStyle w:val="Textodelmarcadordeposicin"/>
                  </w:rPr>
                  <w:t>Haga clic aquí para escribir una fecha.</w:t>
                </w:r>
              </w:sdtContent>
            </w:sdt>
            <w:r>
              <w:rPr>
                <w:i/>
              </w:rPr>
              <w:t xml:space="preserve"> </w:t>
            </w:r>
          </w:p>
          <w:p w:rsidR="009449AA" w:rsidRDefault="009449AA" w:rsidP="00F5226B">
            <w:pPr>
              <w:jc w:val="both"/>
              <w:rPr>
                <w:i/>
              </w:rPr>
            </w:pPr>
            <w:r>
              <w:rPr>
                <w:b/>
              </w:rPr>
              <w:t xml:space="preserve">    </w:t>
            </w:r>
            <w:r>
              <w:rPr>
                <w:i/>
              </w:rPr>
              <w:t xml:space="preserve">  </w:t>
            </w:r>
            <w:r>
              <w:rPr>
                <w:b/>
              </w:rPr>
              <w:t xml:space="preserve">Lugar de nacimiento: </w:t>
            </w:r>
            <w:r w:rsidR="00B773CA" w:rsidRPr="00AB5B4F">
              <w:rPr>
                <w:i/>
                <w:u w:val="single"/>
              </w:rPr>
              <w:fldChar w:fldCharType="begin">
                <w:ffData>
                  <w:name w:val="Texto392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AB5B4F">
              <w:rPr>
                <w:i/>
                <w:u w:val="single"/>
              </w:rPr>
              <w:instrText xml:space="preserve"> FORMTEXT </w:instrText>
            </w:r>
            <w:r w:rsidR="00B773CA" w:rsidRPr="00AB5B4F">
              <w:rPr>
                <w:i/>
                <w:u w:val="single"/>
              </w:rPr>
            </w:r>
            <w:r w:rsidR="00B773CA" w:rsidRPr="00AB5B4F">
              <w:rPr>
                <w:i/>
                <w:u w:val="single"/>
              </w:rPr>
              <w:fldChar w:fldCharType="separate"/>
            </w:r>
            <w:r w:rsidRPr="00AB5B4F">
              <w:rPr>
                <w:i/>
                <w:noProof/>
                <w:u w:val="single"/>
              </w:rPr>
              <w:t> </w:t>
            </w:r>
            <w:r w:rsidRPr="00AB5B4F">
              <w:rPr>
                <w:i/>
                <w:noProof/>
                <w:u w:val="single"/>
              </w:rPr>
              <w:t> </w:t>
            </w:r>
            <w:r w:rsidRPr="00AB5B4F">
              <w:rPr>
                <w:i/>
                <w:noProof/>
                <w:u w:val="single"/>
              </w:rPr>
              <w:t> </w:t>
            </w:r>
            <w:r w:rsidRPr="00AB5B4F">
              <w:rPr>
                <w:i/>
                <w:noProof/>
                <w:u w:val="single"/>
              </w:rPr>
              <w:t> </w:t>
            </w:r>
            <w:r w:rsidRPr="00AB5B4F">
              <w:rPr>
                <w:i/>
                <w:noProof/>
                <w:u w:val="single"/>
              </w:rPr>
              <w:t> </w:t>
            </w:r>
            <w:r w:rsidR="00B773CA" w:rsidRPr="00AB5B4F">
              <w:rPr>
                <w:i/>
                <w:u w:val="single"/>
              </w:rPr>
              <w:fldChar w:fldCharType="end"/>
            </w:r>
            <w:r w:rsidRPr="004F0653">
              <w:rPr>
                <w:i/>
              </w:rPr>
              <w:t xml:space="preserve">                   </w:t>
            </w:r>
            <w:r>
              <w:t xml:space="preserve">     </w:t>
            </w:r>
            <w:r>
              <w:rPr>
                <w:i/>
              </w:rPr>
              <w:t xml:space="preserve"> </w:t>
            </w:r>
            <w:r w:rsidRPr="00D13C1D">
              <w:rPr>
                <w:b/>
              </w:rPr>
              <w:t xml:space="preserve"> </w:t>
            </w:r>
          </w:p>
          <w:p w:rsidR="009449AA" w:rsidRDefault="009449AA" w:rsidP="00F5226B">
            <w:pPr>
              <w:ind w:left="360"/>
              <w:jc w:val="both"/>
              <w:rPr>
                <w:i/>
              </w:rPr>
            </w:pPr>
            <w:r>
              <w:rPr>
                <w:b/>
              </w:rPr>
              <w:t xml:space="preserve">Nacionalidad: </w:t>
            </w:r>
            <w:r w:rsidR="00B773CA" w:rsidRPr="00A316C0">
              <w:rPr>
                <w:i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A316C0">
              <w:rPr>
                <w:i/>
              </w:rPr>
              <w:instrText xml:space="preserve"> FORMTEXT </w:instrText>
            </w:r>
            <w:r w:rsidR="00B773CA" w:rsidRPr="00A316C0">
              <w:rPr>
                <w:i/>
              </w:rPr>
            </w:r>
            <w:r w:rsidR="00B773CA" w:rsidRPr="00A316C0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="00B773CA" w:rsidRPr="00A316C0">
              <w:rPr>
                <w:i/>
              </w:rPr>
              <w:fldChar w:fldCharType="end"/>
            </w:r>
            <w:r>
              <w:rPr>
                <w:b/>
              </w:rPr>
              <w:t xml:space="preserve"> Sexo: F </w:t>
            </w:r>
            <w:r w:rsidR="00B773CA" w:rsidRPr="00A316C0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6C0">
              <w:rPr>
                <w:i/>
              </w:rPr>
              <w:instrText xml:space="preserve"> FORMCHECKBOX </w:instrText>
            </w:r>
            <w:r w:rsidR="00BF4068">
              <w:rPr>
                <w:i/>
              </w:rPr>
            </w:r>
            <w:r w:rsidR="00BF4068">
              <w:rPr>
                <w:i/>
              </w:rPr>
              <w:fldChar w:fldCharType="separate"/>
            </w:r>
            <w:r w:rsidR="00B773CA" w:rsidRPr="00A316C0">
              <w:rPr>
                <w:i/>
              </w:rPr>
              <w:fldChar w:fldCharType="end"/>
            </w:r>
            <w:r>
              <w:rPr>
                <w:b/>
              </w:rPr>
              <w:t xml:space="preserve"> M </w:t>
            </w:r>
            <w:r w:rsidR="00B773CA">
              <w:rPr>
                <w:b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F4068">
              <w:rPr>
                <w:b/>
              </w:rPr>
            </w:r>
            <w:r w:rsidR="00BF4068">
              <w:rPr>
                <w:b/>
              </w:rPr>
              <w:fldChar w:fldCharType="separate"/>
            </w:r>
            <w:r w:rsidR="00B773CA">
              <w:rPr>
                <w:b/>
              </w:rPr>
              <w:fldChar w:fldCharType="end"/>
            </w:r>
            <w:r>
              <w:rPr>
                <w:b/>
              </w:rPr>
              <w:t xml:space="preserve">      Estado Civil:   </w:t>
            </w:r>
            <w:r w:rsidR="00B773C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oltero"/>
                    <w:listEntry w:val="Casado"/>
                    <w:listEntry w:val="Unión Libre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BF4068">
              <w:rPr>
                <w:b/>
              </w:rPr>
            </w:r>
            <w:r w:rsidR="00BF4068">
              <w:rPr>
                <w:b/>
              </w:rPr>
              <w:fldChar w:fldCharType="separate"/>
            </w:r>
            <w:r w:rsidR="00B773CA">
              <w:rPr>
                <w:b/>
              </w:rPr>
              <w:fldChar w:fldCharType="end"/>
            </w:r>
          </w:p>
          <w:p w:rsidR="009449AA" w:rsidRDefault="009449AA" w:rsidP="00F5226B">
            <w:pPr>
              <w:ind w:left="360"/>
              <w:jc w:val="both"/>
              <w:rPr>
                <w:b/>
              </w:rPr>
            </w:pPr>
          </w:p>
          <w:p w:rsidR="009449AA" w:rsidRDefault="009449AA" w:rsidP="00F5226B">
            <w:pPr>
              <w:ind w:left="360"/>
              <w:jc w:val="both"/>
              <w:rPr>
                <w:i/>
              </w:rPr>
            </w:pPr>
            <w:r>
              <w:rPr>
                <w:b/>
              </w:rPr>
              <w:t xml:space="preserve">R.F.C.: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  <w:r>
              <w:rPr>
                <w:i/>
              </w:rPr>
              <w:t xml:space="preserve">                                              </w:t>
            </w:r>
            <w:r>
              <w:rPr>
                <w:b/>
              </w:rPr>
              <w:t xml:space="preserve">C.U.R.P.: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360"/>
              <w:jc w:val="both"/>
              <w:rPr>
                <w:b/>
              </w:rPr>
            </w:pPr>
          </w:p>
          <w:p w:rsidR="009449AA" w:rsidRDefault="009449AA" w:rsidP="00F5226B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Teléfono particular: 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" w:name="Texto28"/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  <w:bookmarkEnd w:id="3"/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Celular: 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b/>
                <w:smallCaps/>
              </w:rPr>
              <w:t xml:space="preserve">               </w:t>
            </w:r>
          </w:p>
          <w:p w:rsidR="009449AA" w:rsidRDefault="009449AA" w:rsidP="00F5226B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Correo electrónico</w:t>
            </w:r>
            <w:r w:rsidR="00F9377E">
              <w:rPr>
                <w:b/>
              </w:rPr>
              <w:t xml:space="preserve"> trabajo</w:t>
            </w:r>
            <w:r>
              <w:rPr>
                <w:b/>
              </w:rPr>
              <w:t xml:space="preserve">:  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  <w:r>
              <w:rPr>
                <w:b/>
              </w:rPr>
              <w:t xml:space="preserve">               </w:t>
            </w:r>
          </w:p>
          <w:p w:rsidR="00F9377E" w:rsidRDefault="00F9377E" w:rsidP="00F9377E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Correo electrónico personal:   </w:t>
            </w:r>
            <w:r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Pr="003B7E2D">
              <w:rPr>
                <w:i/>
                <w:u w:val="single"/>
              </w:rPr>
            </w:r>
            <w:r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u w:val="single"/>
              </w:rPr>
              <w:fldChar w:fldCharType="end"/>
            </w:r>
            <w:r>
              <w:rPr>
                <w:b/>
              </w:rPr>
              <w:t xml:space="preserve">               </w:t>
            </w:r>
          </w:p>
        </w:tc>
      </w:tr>
    </w:tbl>
    <w:p w:rsidR="009449AA" w:rsidRDefault="009449AA" w:rsidP="009449AA">
      <w:pPr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9449AA" w:rsidTr="00F5226B">
        <w:trPr>
          <w:trHeight w:val="1800"/>
        </w:trPr>
        <w:tc>
          <w:tcPr>
            <w:tcW w:w="9180" w:type="dxa"/>
          </w:tcPr>
          <w:p w:rsidR="009449AA" w:rsidRDefault="009449AA" w:rsidP="00F5226B">
            <w:pPr>
              <w:numPr>
                <w:ilvl w:val="0"/>
                <w:numId w:val="1"/>
              </w:numPr>
              <w:rPr>
                <w:b/>
                <w:smallCaps/>
              </w:rPr>
            </w:pPr>
            <w:r>
              <w:rPr>
                <w:b/>
                <w:smallCaps/>
              </w:rPr>
              <w:t>Datos Escolares</w:t>
            </w:r>
          </w:p>
          <w:p w:rsidR="009449AA" w:rsidRPr="00DD55C2" w:rsidRDefault="009449AA" w:rsidP="00F5226B">
            <w:pPr>
              <w:ind w:left="360"/>
              <w:rPr>
                <w:b/>
                <w:smallCaps/>
              </w:rPr>
            </w:pPr>
          </w:p>
          <w:tbl>
            <w:tblPr>
              <w:tblStyle w:val="Tablaconcuadrcula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1641"/>
              <w:gridCol w:w="1298"/>
              <w:gridCol w:w="1506"/>
              <w:gridCol w:w="1114"/>
              <w:gridCol w:w="1409"/>
              <w:gridCol w:w="1829"/>
            </w:tblGrid>
            <w:tr w:rsidR="009449AA" w:rsidTr="00F5226B">
              <w:tc>
                <w:tcPr>
                  <w:tcW w:w="1644" w:type="dxa"/>
                </w:tcPr>
                <w:p w:rsidR="009449AA" w:rsidRPr="008B6BD6" w:rsidRDefault="009449AA" w:rsidP="00F5226B">
                  <w:pPr>
                    <w:jc w:val="center"/>
                    <w:rPr>
                      <w:b/>
                      <w:sz w:val="16"/>
                    </w:rPr>
                  </w:pPr>
                  <w:r w:rsidRPr="008B6BD6">
                    <w:rPr>
                      <w:b/>
                      <w:sz w:val="16"/>
                    </w:rPr>
                    <w:t>NIVEL</w:t>
                  </w:r>
                </w:p>
              </w:tc>
              <w:tc>
                <w:tcPr>
                  <w:tcW w:w="1308" w:type="dxa"/>
                </w:tcPr>
                <w:p w:rsidR="009449AA" w:rsidRPr="00BC46C8" w:rsidRDefault="009449AA" w:rsidP="00F5226B">
                  <w:pPr>
                    <w:jc w:val="center"/>
                    <w:rPr>
                      <w:b/>
                      <w:sz w:val="18"/>
                      <w:vertAlign w:val="superscript"/>
                    </w:rPr>
                  </w:pPr>
                  <w:r w:rsidRPr="008B6BD6">
                    <w:rPr>
                      <w:b/>
                      <w:sz w:val="16"/>
                    </w:rPr>
                    <w:t>NOMBRE DEL GRADO</w:t>
                  </w:r>
                </w:p>
              </w:tc>
              <w:tc>
                <w:tcPr>
                  <w:tcW w:w="1512" w:type="dxa"/>
                </w:tcPr>
                <w:p w:rsidR="009449AA" w:rsidRPr="008B6BD6" w:rsidRDefault="009449AA" w:rsidP="00F5226B">
                  <w:pPr>
                    <w:jc w:val="center"/>
                    <w:rPr>
                      <w:b/>
                      <w:sz w:val="16"/>
                    </w:rPr>
                  </w:pPr>
                  <w:r w:rsidRPr="008B6BD6">
                    <w:rPr>
                      <w:b/>
                      <w:sz w:val="16"/>
                    </w:rPr>
                    <w:t>INSTITUCIÓN</w:t>
                  </w:r>
                </w:p>
              </w:tc>
              <w:tc>
                <w:tcPr>
                  <w:tcW w:w="1114" w:type="dxa"/>
                </w:tcPr>
                <w:p w:rsidR="009449AA" w:rsidRPr="008B6BD6" w:rsidRDefault="009449AA" w:rsidP="00F5226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PROMEDIO FINAL</w:t>
                  </w:r>
                </w:p>
              </w:tc>
              <w:tc>
                <w:tcPr>
                  <w:tcW w:w="1423" w:type="dxa"/>
                </w:tcPr>
                <w:p w:rsidR="009449AA" w:rsidRPr="008B6BD6" w:rsidRDefault="009449AA" w:rsidP="00F5226B">
                  <w:p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% AVANCE</w:t>
                  </w:r>
                </w:p>
              </w:tc>
              <w:tc>
                <w:tcPr>
                  <w:tcW w:w="1849" w:type="dxa"/>
                </w:tcPr>
                <w:p w:rsidR="009449AA" w:rsidRPr="008B6BD6" w:rsidRDefault="009449AA" w:rsidP="00F5226B">
                  <w:pPr>
                    <w:jc w:val="center"/>
                    <w:rPr>
                      <w:b/>
                      <w:sz w:val="16"/>
                    </w:rPr>
                  </w:pPr>
                  <w:r w:rsidRPr="008B6BD6">
                    <w:rPr>
                      <w:b/>
                      <w:sz w:val="16"/>
                    </w:rPr>
                    <w:t>A</w:t>
                  </w:r>
                  <w:r>
                    <w:rPr>
                      <w:b/>
                      <w:sz w:val="16"/>
                    </w:rPr>
                    <w:t>ÑO</w:t>
                  </w:r>
                  <w:r w:rsidRPr="008B6BD6">
                    <w:rPr>
                      <w:b/>
                      <w:sz w:val="16"/>
                    </w:rPr>
                    <w:t xml:space="preserve"> (</w:t>
                  </w:r>
                  <w:r>
                    <w:rPr>
                      <w:b/>
                      <w:sz w:val="16"/>
                    </w:rPr>
                    <w:t>EN QUE CONLUYÓ</w:t>
                  </w:r>
                  <w:r w:rsidRPr="008B6BD6">
                    <w:rPr>
                      <w:b/>
                      <w:sz w:val="16"/>
                    </w:rPr>
                    <w:t>)</w:t>
                  </w:r>
                </w:p>
              </w:tc>
            </w:tr>
            <w:tr w:rsidR="009449AA" w:rsidTr="00F5226B">
              <w:tc>
                <w:tcPr>
                  <w:tcW w:w="1644" w:type="dxa"/>
                </w:tcPr>
                <w:p w:rsidR="009449AA" w:rsidRDefault="00F9377E" w:rsidP="00F52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Licenciatura</w:t>
                  </w:r>
                </w:p>
              </w:tc>
              <w:tc>
                <w:tcPr>
                  <w:tcW w:w="1308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512" w:type="dxa"/>
                </w:tcPr>
                <w:p w:rsidR="009449AA" w:rsidRDefault="00B773CA" w:rsidP="0072575D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>
                    <w:rPr>
                      <w:i/>
                      <w:u w:val="single"/>
                    </w:rPr>
                    <w:t> </w:t>
                  </w:r>
                  <w:r w:rsidR="0072575D">
                    <w:rPr>
                      <w:i/>
                      <w:u w:val="single"/>
                    </w:rPr>
                    <w:t> </w:t>
                  </w:r>
                  <w:r w:rsidR="0072575D">
                    <w:rPr>
                      <w:i/>
                      <w:u w:val="single"/>
                    </w:rPr>
                    <w:t> </w:t>
                  </w:r>
                  <w:r w:rsidR="0072575D">
                    <w:rPr>
                      <w:i/>
                      <w:u w:val="single"/>
                    </w:rPr>
                    <w:t> </w:t>
                  </w:r>
                  <w:r w:rsidR="0072575D">
                    <w:rPr>
                      <w:i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114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849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</w:tr>
            <w:tr w:rsidR="009449AA" w:rsidTr="00F5226B">
              <w:tc>
                <w:tcPr>
                  <w:tcW w:w="1644" w:type="dxa"/>
                </w:tcPr>
                <w:p w:rsidR="009449AA" w:rsidRDefault="00F9377E" w:rsidP="00F52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Especialidad</w:t>
                  </w:r>
                </w:p>
              </w:tc>
              <w:tc>
                <w:tcPr>
                  <w:tcW w:w="1308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512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114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849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</w:tr>
            <w:tr w:rsidR="009449AA" w:rsidTr="00F5226B">
              <w:tc>
                <w:tcPr>
                  <w:tcW w:w="1644" w:type="dxa"/>
                </w:tcPr>
                <w:p w:rsidR="009449AA" w:rsidRDefault="00F9377E" w:rsidP="00F5226B">
                  <w:pPr>
                    <w:rPr>
                      <w:b/>
                    </w:rPr>
                  </w:pPr>
                  <w:r>
                    <w:rPr>
                      <w:b/>
                    </w:rPr>
                    <w:t>Maestría</w:t>
                  </w:r>
                </w:p>
              </w:tc>
              <w:tc>
                <w:tcPr>
                  <w:tcW w:w="1308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512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114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423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  <w:tc>
                <w:tcPr>
                  <w:tcW w:w="1849" w:type="dxa"/>
                </w:tcPr>
                <w:p w:rsidR="009449AA" w:rsidRDefault="00B773CA" w:rsidP="00F5226B">
                  <w:pPr>
                    <w:rPr>
                      <w:b/>
                    </w:rPr>
                  </w:pPr>
                  <w:r w:rsidRPr="003B7E2D">
                    <w:rPr>
                      <w:i/>
                      <w:u w:val="single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/>
                      </w:ffData>
                    </w:fldChar>
                  </w:r>
                  <w:r w:rsidR="0072575D" w:rsidRPr="003B7E2D">
                    <w:rPr>
                      <w:i/>
                      <w:u w:val="single"/>
                    </w:rPr>
                    <w:instrText xml:space="preserve"> FORMTEXT </w:instrText>
                  </w:r>
                  <w:r w:rsidRPr="003B7E2D">
                    <w:rPr>
                      <w:i/>
                      <w:u w:val="single"/>
                    </w:rPr>
                  </w:r>
                  <w:r w:rsidRPr="003B7E2D">
                    <w:rPr>
                      <w:i/>
                      <w:u w:val="single"/>
                    </w:rPr>
                    <w:fldChar w:fldCharType="separate"/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="0072575D" w:rsidRPr="003B7E2D">
                    <w:rPr>
                      <w:i/>
                      <w:noProof/>
                      <w:u w:val="single"/>
                    </w:rPr>
                    <w:t> </w:t>
                  </w:r>
                  <w:r w:rsidRPr="003B7E2D">
                    <w:rPr>
                      <w:i/>
                      <w:u w:val="single"/>
                    </w:rPr>
                    <w:fldChar w:fldCharType="end"/>
                  </w:r>
                </w:p>
              </w:tc>
            </w:tr>
          </w:tbl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  <w:r>
              <w:rPr>
                <w:b/>
              </w:rPr>
              <w:t xml:space="preserve">II.1 </w:t>
            </w:r>
            <w:r w:rsidRPr="00D13C1D">
              <w:rPr>
                <w:b/>
              </w:rPr>
              <w:t>¿</w:t>
            </w:r>
            <w:r>
              <w:rPr>
                <w:b/>
              </w:rPr>
              <w:t>En cuántos años cursó la carrera</w:t>
            </w:r>
            <w:r w:rsidRPr="00D13C1D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180"/>
              <w:rPr>
                <w:b/>
              </w:rPr>
            </w:pPr>
            <w:r>
              <w:rPr>
                <w:b/>
              </w:rPr>
              <w:t>II.2 En caso de haber interrumpido sus estudios profesionales, explique las razones:</w:t>
            </w:r>
          </w:p>
          <w:p w:rsidR="009449AA" w:rsidRDefault="00B773CA" w:rsidP="00F5226B">
            <w:pPr>
              <w:ind w:left="180"/>
              <w:rPr>
                <w:i/>
                <w:u w:val="single"/>
              </w:rPr>
            </w:pPr>
            <w:r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449AA" w:rsidRPr="003B7E2D">
              <w:rPr>
                <w:i/>
                <w:u w:val="single"/>
              </w:rPr>
              <w:instrText xml:space="preserve"> FORMTEXT </w:instrText>
            </w:r>
            <w:r w:rsidRPr="003B7E2D">
              <w:rPr>
                <w:i/>
                <w:u w:val="single"/>
              </w:rPr>
            </w:r>
            <w:r w:rsidRPr="003B7E2D">
              <w:rPr>
                <w:i/>
                <w:u w:val="single"/>
              </w:rPr>
              <w:fldChar w:fldCharType="separate"/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  <w:r>
              <w:rPr>
                <w:b/>
              </w:rPr>
              <w:t xml:space="preserve">II.3 Modalidad de titulación: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Pr="0040106A" w:rsidRDefault="009449AA" w:rsidP="00F5226B">
            <w:pPr>
              <w:rPr>
                <w:b/>
              </w:rPr>
            </w:pPr>
            <w:r>
              <w:rPr>
                <w:b/>
              </w:rPr>
              <w:t xml:space="preserve">   II.4 </w:t>
            </w:r>
            <w:r w:rsidRPr="0040106A">
              <w:rPr>
                <w:b/>
              </w:rPr>
              <w:t xml:space="preserve">En caso de haber presentado algún trabajo escrito (tesis, tesina, informe, proyecto de investigación, artículo, etc.), indique el nombre: </w:t>
            </w:r>
            <w:r w:rsidR="00B773CA" w:rsidRPr="0040106A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0106A">
              <w:rPr>
                <w:i/>
                <w:u w:val="single"/>
              </w:rPr>
              <w:instrText xml:space="preserve"> FORMTEXT </w:instrText>
            </w:r>
            <w:r w:rsidR="00B773CA" w:rsidRPr="0040106A">
              <w:rPr>
                <w:i/>
                <w:u w:val="single"/>
              </w:rPr>
            </w:r>
            <w:r w:rsidR="00B773CA" w:rsidRPr="0040106A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40106A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</w:p>
        </w:tc>
      </w:tr>
    </w:tbl>
    <w:p w:rsidR="009449AA" w:rsidRDefault="009449AA" w:rsidP="009449AA">
      <w:pPr>
        <w:jc w:val="both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9449AA" w:rsidRPr="00A21122" w:rsidTr="002D4003">
        <w:trPr>
          <w:trHeight w:val="2101"/>
        </w:trPr>
        <w:tc>
          <w:tcPr>
            <w:tcW w:w="9127" w:type="dxa"/>
          </w:tcPr>
          <w:p w:rsidR="009449AA" w:rsidRDefault="009449AA" w:rsidP="00F5226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mallCaps/>
              </w:rPr>
            </w:pPr>
            <w:r w:rsidRPr="00A21122">
              <w:rPr>
                <w:b/>
                <w:smallCaps/>
              </w:rPr>
              <w:t>Situación Laboral</w:t>
            </w:r>
            <w:r w:rsidR="00F9377E">
              <w:rPr>
                <w:b/>
                <w:smallCaps/>
              </w:rPr>
              <w:t xml:space="preserve"> y Experiencia Laboral</w:t>
            </w:r>
          </w:p>
          <w:p w:rsidR="009449AA" w:rsidRDefault="009449AA" w:rsidP="00F5226B">
            <w:pPr>
              <w:jc w:val="both"/>
              <w:rPr>
                <w:b/>
              </w:rPr>
            </w:pPr>
            <w:r>
              <w:rPr>
                <w:b/>
                <w:smallCaps/>
              </w:rPr>
              <w:t xml:space="preserve">    III.1 </w:t>
            </w:r>
            <w:r>
              <w:rPr>
                <w:b/>
              </w:rPr>
              <w:t xml:space="preserve">¿Se encuentra laborando actualmente? </w:t>
            </w:r>
            <w:r w:rsidR="00B773CA" w:rsidRPr="00A316C0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6C0">
              <w:rPr>
                <w:i/>
              </w:rPr>
              <w:instrText xml:space="preserve"> FORMCHECKBOX </w:instrText>
            </w:r>
            <w:r w:rsidR="00BF4068">
              <w:rPr>
                <w:i/>
              </w:rPr>
            </w:r>
            <w:r w:rsidR="00BF4068">
              <w:rPr>
                <w:i/>
              </w:rPr>
              <w:fldChar w:fldCharType="separate"/>
            </w:r>
            <w:r w:rsidR="00B773CA" w:rsidRPr="00A316C0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NO   </w:t>
            </w:r>
            <w:r w:rsidR="00B773CA" w:rsidRPr="00A316C0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6C0">
              <w:rPr>
                <w:i/>
              </w:rPr>
              <w:instrText xml:space="preserve"> FORMCHECKBOX </w:instrText>
            </w:r>
            <w:r w:rsidR="00BF4068">
              <w:rPr>
                <w:i/>
              </w:rPr>
            </w:r>
            <w:r w:rsidR="00BF4068">
              <w:rPr>
                <w:i/>
              </w:rPr>
              <w:fldChar w:fldCharType="separate"/>
            </w:r>
            <w:r w:rsidR="00B773CA" w:rsidRPr="00A316C0">
              <w:rPr>
                <w:i/>
              </w:rPr>
              <w:fldChar w:fldCharType="end"/>
            </w:r>
            <w:r>
              <w:rPr>
                <w:b/>
              </w:rPr>
              <w:t xml:space="preserve">  SI  </w:t>
            </w:r>
          </w:p>
          <w:p w:rsidR="009449AA" w:rsidRDefault="009449AA" w:rsidP="00F5226B">
            <w:pPr>
              <w:jc w:val="both"/>
              <w:rPr>
                <w:b/>
              </w:rPr>
            </w:pPr>
            <w:r>
              <w:rPr>
                <w:b/>
              </w:rPr>
              <w:t xml:space="preserve">   III.2 En caso afirmativo, ¿Cuenta con licencia para realizar los estudios de Posgrado? </w:t>
            </w:r>
          </w:p>
          <w:p w:rsidR="009449AA" w:rsidRPr="00715D93" w:rsidRDefault="009449AA" w:rsidP="00F5226B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B773CA" w:rsidRPr="00A316C0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6C0">
              <w:rPr>
                <w:i/>
              </w:rPr>
              <w:instrText xml:space="preserve"> FORMCHECKBOX </w:instrText>
            </w:r>
            <w:r w:rsidR="00BF4068">
              <w:rPr>
                <w:i/>
              </w:rPr>
            </w:r>
            <w:r w:rsidR="00BF4068">
              <w:rPr>
                <w:i/>
              </w:rPr>
              <w:fldChar w:fldCharType="separate"/>
            </w:r>
            <w:r w:rsidR="00B773CA" w:rsidRPr="00A316C0"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NO   </w:t>
            </w:r>
            <w:r w:rsidR="00B773CA" w:rsidRPr="00A316C0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16C0">
              <w:rPr>
                <w:i/>
              </w:rPr>
              <w:instrText xml:space="preserve"> FORMCHECKBOX </w:instrText>
            </w:r>
            <w:r w:rsidR="00BF4068">
              <w:rPr>
                <w:i/>
              </w:rPr>
            </w:r>
            <w:r w:rsidR="00BF4068">
              <w:rPr>
                <w:i/>
              </w:rPr>
              <w:fldChar w:fldCharType="separate"/>
            </w:r>
            <w:r w:rsidR="00B773CA" w:rsidRPr="00A316C0">
              <w:rPr>
                <w:i/>
              </w:rPr>
              <w:fldChar w:fldCharType="end"/>
            </w:r>
            <w:r>
              <w:rPr>
                <w:b/>
              </w:rPr>
              <w:t xml:space="preserve">  SI   </w:t>
            </w: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  <w:r>
              <w:rPr>
                <w:b/>
              </w:rPr>
              <w:t xml:space="preserve">III.3 Nombre de la empresa:    </w:t>
            </w:r>
            <w:r w:rsidR="00F9377E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F9377E" w:rsidRPr="003B7E2D">
              <w:rPr>
                <w:i/>
                <w:u w:val="single"/>
              </w:rPr>
              <w:instrText xml:space="preserve"> FORMTEXT </w:instrText>
            </w:r>
            <w:r w:rsidR="00F9377E" w:rsidRPr="003B7E2D">
              <w:rPr>
                <w:i/>
                <w:u w:val="single"/>
              </w:rPr>
            </w:r>
            <w:r w:rsidR="00F9377E" w:rsidRPr="003B7E2D">
              <w:rPr>
                <w:i/>
                <w:u w:val="single"/>
              </w:rPr>
              <w:fldChar w:fldCharType="separate"/>
            </w:r>
            <w:r w:rsidR="00F9377E" w:rsidRPr="003B7E2D">
              <w:rPr>
                <w:i/>
                <w:noProof/>
                <w:u w:val="single"/>
              </w:rPr>
              <w:t> </w:t>
            </w:r>
            <w:r w:rsidR="00F9377E" w:rsidRPr="003B7E2D">
              <w:rPr>
                <w:i/>
                <w:noProof/>
                <w:u w:val="single"/>
              </w:rPr>
              <w:t> </w:t>
            </w:r>
            <w:r w:rsidR="00F9377E" w:rsidRPr="003B7E2D">
              <w:rPr>
                <w:i/>
                <w:noProof/>
                <w:u w:val="single"/>
              </w:rPr>
              <w:t> </w:t>
            </w:r>
            <w:r w:rsidR="00F9377E" w:rsidRPr="003B7E2D">
              <w:rPr>
                <w:i/>
                <w:noProof/>
                <w:u w:val="single"/>
              </w:rPr>
              <w:t> </w:t>
            </w:r>
            <w:r w:rsidR="00F9377E" w:rsidRPr="003B7E2D">
              <w:rPr>
                <w:i/>
                <w:noProof/>
                <w:u w:val="single"/>
              </w:rPr>
              <w:t> </w:t>
            </w:r>
            <w:r w:rsidR="00F9377E"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9377E">
            <w:pPr>
              <w:ind w:left="180"/>
              <w:rPr>
                <w:i/>
                <w:u w:val="single"/>
              </w:rPr>
            </w:pPr>
            <w:r>
              <w:rPr>
                <w:b/>
              </w:rPr>
              <w:t>III.</w:t>
            </w:r>
            <w:r w:rsidR="00F9377E">
              <w:rPr>
                <w:b/>
              </w:rPr>
              <w:t>4</w:t>
            </w:r>
            <w:r>
              <w:rPr>
                <w:b/>
              </w:rPr>
              <w:t xml:space="preserve"> ¿Cuánto tiempo lleva ejerciendo su profesión?: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</w:p>
          <w:p w:rsidR="00F9377E" w:rsidRPr="00A21122" w:rsidRDefault="00F9377E" w:rsidP="00F9377E">
            <w:pPr>
              <w:ind w:left="180"/>
              <w:rPr>
                <w:b/>
                <w:smallCaps/>
              </w:rPr>
            </w:pPr>
            <w:r>
              <w:rPr>
                <w:b/>
              </w:rPr>
              <w:t>III.</w:t>
            </w:r>
            <w:r>
              <w:rPr>
                <w:b/>
                <w:smallCaps/>
              </w:rPr>
              <w:t>5 E</w:t>
            </w:r>
            <w:r>
              <w:rPr>
                <w:b/>
              </w:rPr>
              <w:t>xperiencia Profesional:</w:t>
            </w:r>
            <w:r w:rsidRPr="003B7E2D">
              <w:rPr>
                <w:i/>
                <w:u w:val="single"/>
              </w:rPr>
              <w:t xml:space="preserve"> </w:t>
            </w:r>
            <w:r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Pr="003B7E2D">
              <w:rPr>
                <w:i/>
                <w:u w:val="single"/>
              </w:rPr>
            </w:r>
            <w:r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u w:val="single"/>
              </w:rPr>
              <w:fldChar w:fldCharType="end"/>
            </w:r>
          </w:p>
        </w:tc>
      </w:tr>
    </w:tbl>
    <w:p w:rsidR="009449AA" w:rsidRDefault="009449AA" w:rsidP="009449AA">
      <w:pPr>
        <w:jc w:val="both"/>
        <w:rPr>
          <w:b/>
          <w:smallCap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7"/>
      </w:tblGrid>
      <w:tr w:rsidR="009449AA" w:rsidRPr="00A21122" w:rsidTr="00F5226B">
        <w:trPr>
          <w:trHeight w:val="2101"/>
        </w:trPr>
        <w:tc>
          <w:tcPr>
            <w:tcW w:w="9150" w:type="dxa"/>
          </w:tcPr>
          <w:p w:rsidR="009449AA" w:rsidRDefault="009449AA" w:rsidP="00F5226B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Otros</w:t>
            </w:r>
          </w:p>
          <w:p w:rsidR="009449AA" w:rsidRDefault="009449AA" w:rsidP="00F5226B">
            <w:pPr>
              <w:jc w:val="both"/>
              <w:rPr>
                <w:b/>
                <w:smallCaps/>
              </w:rPr>
            </w:pPr>
          </w:p>
          <w:p w:rsidR="00F9377E" w:rsidRDefault="00F9377E" w:rsidP="00F5226B">
            <w:pPr>
              <w:ind w:left="180"/>
              <w:rPr>
                <w:b/>
              </w:rPr>
            </w:pPr>
            <w:r>
              <w:rPr>
                <w:b/>
              </w:rPr>
              <w:t>IV.1 ¿En qué campo disciplinario del posgrado desea usted ingresar?</w:t>
            </w:r>
          </w:p>
          <w:p w:rsidR="00F9377E" w:rsidRDefault="00BF4068" w:rsidP="00F5226B">
            <w:pPr>
              <w:ind w:left="180"/>
              <w:rPr>
                <w:b/>
              </w:rPr>
            </w:pPr>
            <w:sdt>
              <w:sdtPr>
                <w:rPr>
                  <w:b/>
                </w:rPr>
                <w:id w:val="207531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9377E">
              <w:rPr>
                <w:b/>
              </w:rPr>
              <w:t>Exploración</w:t>
            </w:r>
          </w:p>
          <w:p w:rsidR="00F9377E" w:rsidRDefault="00BF4068" w:rsidP="00F5226B">
            <w:pPr>
              <w:ind w:left="180"/>
              <w:rPr>
                <w:b/>
              </w:rPr>
            </w:pPr>
            <w:sdt>
              <w:sdtPr>
                <w:rPr>
                  <w:b/>
                </w:rPr>
                <w:id w:val="-18076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9377E">
              <w:rPr>
                <w:b/>
              </w:rPr>
              <w:t>Yacimientos</w:t>
            </w:r>
          </w:p>
          <w:p w:rsidR="00F9377E" w:rsidRDefault="00BF4068" w:rsidP="00F5226B">
            <w:pPr>
              <w:ind w:left="180"/>
              <w:rPr>
                <w:b/>
              </w:rPr>
            </w:pPr>
            <w:sdt>
              <w:sdtPr>
                <w:rPr>
                  <w:b/>
                </w:rPr>
                <w:id w:val="-207919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9377E">
              <w:rPr>
                <w:b/>
              </w:rPr>
              <w:t>Perforación</w:t>
            </w:r>
          </w:p>
          <w:p w:rsidR="00F9377E" w:rsidRDefault="00BF4068" w:rsidP="00F5226B">
            <w:pPr>
              <w:ind w:left="180"/>
              <w:rPr>
                <w:b/>
              </w:rPr>
            </w:pPr>
            <w:sdt>
              <w:sdtPr>
                <w:rPr>
                  <w:b/>
                </w:rPr>
                <w:id w:val="-111112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77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9377E">
              <w:rPr>
                <w:b/>
              </w:rPr>
              <w:t>Producción</w:t>
            </w:r>
          </w:p>
          <w:p w:rsidR="00F9377E" w:rsidRDefault="00F9377E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  <w:r>
              <w:rPr>
                <w:b/>
              </w:rPr>
              <w:t>IV.2 ¿Recibe algún tipo de beca o ayuda económica para realizar los estudios de Posgrado?</w:t>
            </w:r>
          </w:p>
          <w:p w:rsidR="009449AA" w:rsidRDefault="00B773CA" w:rsidP="00F5226B">
            <w:pPr>
              <w:ind w:left="180"/>
              <w:rPr>
                <w:b/>
              </w:rPr>
            </w:pPr>
            <w:r w:rsidRPr="00A316C0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49AA" w:rsidRPr="00A316C0">
              <w:rPr>
                <w:i/>
              </w:rPr>
              <w:instrText xml:space="preserve"> FORMCHECKBOX </w:instrText>
            </w:r>
            <w:r w:rsidR="00BF4068">
              <w:rPr>
                <w:i/>
              </w:rPr>
            </w:r>
            <w:r w:rsidR="00BF4068">
              <w:rPr>
                <w:i/>
              </w:rPr>
              <w:fldChar w:fldCharType="separate"/>
            </w:r>
            <w:r w:rsidRPr="00A316C0">
              <w:rPr>
                <w:i/>
              </w:rPr>
              <w:fldChar w:fldCharType="end"/>
            </w:r>
            <w:r w:rsidR="009449AA">
              <w:rPr>
                <w:i/>
              </w:rPr>
              <w:t xml:space="preserve"> </w:t>
            </w:r>
            <w:r w:rsidR="009449AA">
              <w:rPr>
                <w:b/>
              </w:rPr>
              <w:t xml:space="preserve">NO   </w:t>
            </w:r>
            <w:r w:rsidRPr="00A316C0">
              <w:rPr>
                <w:i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49AA" w:rsidRPr="00A316C0">
              <w:rPr>
                <w:i/>
              </w:rPr>
              <w:instrText xml:space="preserve"> FORMCHECKBOX </w:instrText>
            </w:r>
            <w:r w:rsidR="00BF4068">
              <w:rPr>
                <w:i/>
              </w:rPr>
            </w:r>
            <w:r w:rsidR="00BF4068">
              <w:rPr>
                <w:i/>
              </w:rPr>
              <w:fldChar w:fldCharType="separate"/>
            </w:r>
            <w:r w:rsidRPr="00A316C0">
              <w:rPr>
                <w:i/>
              </w:rPr>
              <w:fldChar w:fldCharType="end"/>
            </w:r>
            <w:r w:rsidR="009449AA">
              <w:rPr>
                <w:b/>
              </w:rPr>
              <w:t xml:space="preserve">  SI        ¿Cuál? </w:t>
            </w:r>
            <w:r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9449AA" w:rsidRPr="003B7E2D">
              <w:rPr>
                <w:i/>
                <w:u w:val="single"/>
              </w:rPr>
              <w:instrText xml:space="preserve"> FORMTEXT </w:instrText>
            </w:r>
            <w:r w:rsidRPr="003B7E2D">
              <w:rPr>
                <w:i/>
                <w:u w:val="single"/>
              </w:rPr>
            </w:r>
            <w:r w:rsidRPr="003B7E2D">
              <w:rPr>
                <w:i/>
                <w:u w:val="single"/>
              </w:rPr>
              <w:fldChar w:fldCharType="separate"/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="009449AA"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  <w:proofErr w:type="gramStart"/>
            <w:r>
              <w:rPr>
                <w:b/>
              </w:rPr>
              <w:t>IV.3  Mencione</w:t>
            </w:r>
            <w:proofErr w:type="gramEnd"/>
            <w:r>
              <w:rPr>
                <w:b/>
              </w:rPr>
              <w:t xml:space="preserve"> las actividades académicas vinculadas con su profesión en las cuales ha participado recientemente (congresos, seminarios, talleres, conferencias, etc.)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180"/>
              <w:rPr>
                <w:b/>
                <w:smallCaps/>
              </w:rPr>
            </w:pPr>
          </w:p>
          <w:p w:rsidR="009449AA" w:rsidRDefault="009449AA" w:rsidP="00F5226B">
            <w:pPr>
              <w:ind w:left="180"/>
              <w:rPr>
                <w:b/>
                <w:smallCaps/>
              </w:rPr>
            </w:pPr>
          </w:p>
          <w:p w:rsidR="009449AA" w:rsidRDefault="009449AA" w:rsidP="00F5226B">
            <w:pPr>
              <w:ind w:left="180"/>
              <w:rPr>
                <w:b/>
                <w:smallCaps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  <w:proofErr w:type="gramStart"/>
            <w:r>
              <w:rPr>
                <w:b/>
                <w:smallCaps/>
              </w:rPr>
              <w:t>IV.4  H</w:t>
            </w:r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participado recientemente en cursos relacionados con el área de Ciencias de la Tierra. En caso afirmativo, descríbalos: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i/>
                <w:u w:val="single"/>
              </w:rPr>
            </w:pPr>
            <w:r>
              <w:rPr>
                <w:b/>
              </w:rPr>
              <w:t>IV.5  ¿Qué artículos especializados vinculados con su formación profesional ha leído recientemente</w:t>
            </w:r>
            <w:proofErr w:type="gramStart"/>
            <w:r>
              <w:rPr>
                <w:b/>
              </w:rPr>
              <w:t>?.</w:t>
            </w:r>
            <w:proofErr w:type="gramEnd"/>
            <w:r>
              <w:rPr>
                <w:b/>
              </w:rPr>
              <w:t xml:space="preserve"> ¿Qué aportaciones ha recibido de dichas lecturas? </w:t>
            </w:r>
            <w:r w:rsidR="00B773CA" w:rsidRPr="003B7E2D">
              <w:rPr>
                <w:i/>
                <w:u w:val="single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3B7E2D">
              <w:rPr>
                <w:i/>
                <w:u w:val="single"/>
              </w:rPr>
              <w:instrText xml:space="preserve"> FORMTEXT </w:instrText>
            </w:r>
            <w:r w:rsidR="00B773CA" w:rsidRPr="003B7E2D">
              <w:rPr>
                <w:i/>
                <w:u w:val="single"/>
              </w:rPr>
            </w:r>
            <w:r w:rsidR="00B773CA" w:rsidRPr="003B7E2D">
              <w:rPr>
                <w:i/>
                <w:u w:val="single"/>
              </w:rPr>
              <w:fldChar w:fldCharType="separate"/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Pr="003B7E2D">
              <w:rPr>
                <w:i/>
                <w:noProof/>
                <w:u w:val="single"/>
              </w:rPr>
              <w:t> </w:t>
            </w:r>
            <w:r w:rsidR="00B773CA" w:rsidRPr="003B7E2D">
              <w:rPr>
                <w:i/>
                <w:u w:val="single"/>
              </w:rPr>
              <w:fldChar w:fldCharType="end"/>
            </w: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Default="009449AA" w:rsidP="00F5226B">
            <w:pPr>
              <w:ind w:left="180"/>
              <w:rPr>
                <w:b/>
              </w:rPr>
            </w:pPr>
          </w:p>
          <w:p w:rsidR="009449AA" w:rsidRPr="00414D98" w:rsidRDefault="009449AA" w:rsidP="00F5226B">
            <w:pPr>
              <w:ind w:left="180"/>
              <w:rPr>
                <w:b/>
              </w:rPr>
            </w:pPr>
          </w:p>
        </w:tc>
      </w:tr>
    </w:tbl>
    <w:p w:rsidR="009449AA" w:rsidRDefault="009449AA" w:rsidP="009449AA">
      <w:pPr>
        <w:rPr>
          <w:b/>
          <w:smallCaps/>
        </w:rPr>
      </w:pPr>
    </w:p>
    <w:p w:rsidR="009449AA" w:rsidRDefault="009449AA" w:rsidP="009449AA">
      <w:pPr>
        <w:jc w:val="both"/>
        <w:rPr>
          <w:b/>
          <w:smallCaps/>
        </w:rPr>
      </w:pPr>
    </w:p>
    <w:p w:rsidR="009449AA" w:rsidRDefault="009449AA" w:rsidP="009449AA">
      <w:pPr>
        <w:rPr>
          <w:b/>
          <w:smallCaps/>
        </w:rPr>
      </w:pPr>
    </w:p>
    <w:p w:rsidR="009449AA" w:rsidRDefault="009449AA" w:rsidP="009449AA">
      <w:pPr>
        <w:rPr>
          <w:b/>
          <w:smallCaps/>
        </w:rPr>
      </w:pPr>
      <w:r>
        <w:rPr>
          <w:b/>
          <w:i/>
          <w:smallCaps/>
        </w:rPr>
        <w:t>***** Este espacio es llenado sólo por el miembro del comité de admisión al posgrado</w:t>
      </w:r>
    </w:p>
    <w:p w:rsidR="009449AA" w:rsidRDefault="009449AA" w:rsidP="009449AA">
      <w:pPr>
        <w:ind w:left="180"/>
        <w:rPr>
          <w:b/>
        </w:rPr>
      </w:pPr>
    </w:p>
    <w:p w:rsidR="009449AA" w:rsidRDefault="002D4003" w:rsidP="009449AA">
      <w:pPr>
        <w:ind w:left="180"/>
        <w:rPr>
          <w:b/>
        </w:rPr>
      </w:pPr>
      <w:r>
        <w:rPr>
          <w:b/>
        </w:rPr>
        <w:t>I.- Protocolo de Proyecto de Investigación</w:t>
      </w:r>
    </w:p>
    <w:p w:rsidR="002D4003" w:rsidRDefault="002D4003" w:rsidP="009449AA">
      <w:pPr>
        <w:ind w:left="180"/>
        <w:rPr>
          <w:b/>
        </w:rPr>
      </w:pPr>
    </w:p>
    <w:p w:rsidR="002D4003" w:rsidRDefault="002D4003" w:rsidP="002D4003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Tiene tema definido y objetivos claros</w:t>
      </w:r>
      <w:proofErr w:type="gramStart"/>
      <w:r>
        <w:rPr>
          <w:b/>
        </w:rPr>
        <w:t>?</w:t>
      </w:r>
      <w:proofErr w:type="gramEnd"/>
    </w:p>
    <w:p w:rsidR="002D4003" w:rsidRPr="002D4003" w:rsidRDefault="002D4003" w:rsidP="002D4003">
      <w:pPr>
        <w:ind w:left="180"/>
        <w:rPr>
          <w:b/>
        </w:rPr>
      </w:pPr>
      <w:r w:rsidRPr="002D4003">
        <w:rPr>
          <w:b/>
        </w:rPr>
        <w:t>________________________________________________________________________________________________________________________________________________________</w:t>
      </w:r>
    </w:p>
    <w:p w:rsidR="002D4003" w:rsidRDefault="002D4003" w:rsidP="002D4003">
      <w:pPr>
        <w:ind w:left="180"/>
        <w:rPr>
          <w:b/>
        </w:rPr>
      </w:pPr>
    </w:p>
    <w:p w:rsidR="002D4003" w:rsidRDefault="002D4003" w:rsidP="002D4003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El problema a resolver esta bien definido</w:t>
      </w:r>
      <w:proofErr w:type="gramStart"/>
      <w:r>
        <w:rPr>
          <w:b/>
        </w:rPr>
        <w:t>?</w:t>
      </w:r>
      <w:proofErr w:type="gramEnd"/>
    </w:p>
    <w:p w:rsidR="002D4003" w:rsidRDefault="002D4003" w:rsidP="002D4003">
      <w:pPr>
        <w:ind w:left="180"/>
        <w:rPr>
          <w:b/>
        </w:rPr>
      </w:pPr>
      <w:r w:rsidRPr="002D4003">
        <w:rPr>
          <w:b/>
        </w:rPr>
        <w:t>________________________________________________________________________________________________________________________________________________________</w:t>
      </w:r>
    </w:p>
    <w:p w:rsidR="002D4003" w:rsidRPr="002D4003" w:rsidRDefault="002D4003" w:rsidP="002D4003">
      <w:pPr>
        <w:ind w:left="180"/>
        <w:rPr>
          <w:b/>
        </w:rPr>
      </w:pPr>
    </w:p>
    <w:p w:rsidR="002D4003" w:rsidRDefault="002D4003" w:rsidP="002D4003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Nombre y adscripción del asesor:</w:t>
      </w:r>
    </w:p>
    <w:p w:rsidR="002D4003" w:rsidRPr="002D4003" w:rsidRDefault="002D4003" w:rsidP="002D4003">
      <w:pPr>
        <w:pStyle w:val="Prrafodelista"/>
        <w:rPr>
          <w:b/>
        </w:rPr>
      </w:pPr>
    </w:p>
    <w:p w:rsidR="002D4003" w:rsidRPr="002D4003" w:rsidRDefault="002D4003" w:rsidP="002D4003">
      <w:pPr>
        <w:ind w:left="180"/>
        <w:rPr>
          <w:b/>
        </w:rPr>
      </w:pPr>
      <w:r w:rsidRPr="002D4003">
        <w:rPr>
          <w:b/>
        </w:rPr>
        <w:t>_______________________________________________________________________________________________________________________________________________________</w:t>
      </w:r>
    </w:p>
    <w:p w:rsidR="009449AA" w:rsidRDefault="009449AA" w:rsidP="009449AA">
      <w:pPr>
        <w:ind w:left="180"/>
        <w:rPr>
          <w:i/>
        </w:rPr>
      </w:pPr>
    </w:p>
    <w:p w:rsidR="009449AA" w:rsidRDefault="009449AA" w:rsidP="009449AA">
      <w:pPr>
        <w:ind w:left="180"/>
        <w:rPr>
          <w:i/>
        </w:rPr>
      </w:pPr>
    </w:p>
    <w:p w:rsidR="009449AA" w:rsidRDefault="009449AA" w:rsidP="009449AA">
      <w:pPr>
        <w:ind w:left="180"/>
        <w:rPr>
          <w:b/>
        </w:rPr>
      </w:pPr>
      <w:r>
        <w:rPr>
          <w:b/>
        </w:rPr>
        <w:t>II.- ¿Considera que el aspirante cuenta con el perfil necesario para realizar estudios de Posgrado en Ingeniería en Exploración y Explotación de Recursos Naturales?</w:t>
      </w:r>
    </w:p>
    <w:p w:rsidR="009449AA" w:rsidRDefault="009449AA" w:rsidP="009449AA">
      <w:pPr>
        <w:ind w:left="180"/>
        <w:rPr>
          <w:b/>
        </w:rPr>
      </w:pPr>
    </w:p>
    <w:p w:rsidR="009449AA" w:rsidRDefault="00B773CA" w:rsidP="009449AA">
      <w:pPr>
        <w:ind w:left="180"/>
        <w:rPr>
          <w:b/>
        </w:rPr>
      </w:pP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9AA"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  <w:r w:rsidR="009449AA">
        <w:rPr>
          <w:i/>
        </w:rPr>
        <w:t xml:space="preserve"> </w:t>
      </w:r>
      <w:r w:rsidR="009449AA">
        <w:rPr>
          <w:b/>
        </w:rPr>
        <w:t xml:space="preserve">NO   </w:t>
      </w:r>
      <w:r w:rsidRPr="00A316C0">
        <w:rPr>
          <w:i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49AA" w:rsidRPr="00A316C0">
        <w:rPr>
          <w:i/>
        </w:rPr>
        <w:instrText xml:space="preserve"> FORMCHECKBOX </w:instrText>
      </w:r>
      <w:r w:rsidR="00BF4068">
        <w:rPr>
          <w:i/>
        </w:rPr>
      </w:r>
      <w:r w:rsidR="00BF4068">
        <w:rPr>
          <w:i/>
        </w:rPr>
        <w:fldChar w:fldCharType="separate"/>
      </w:r>
      <w:r w:rsidRPr="00A316C0">
        <w:rPr>
          <w:i/>
        </w:rPr>
        <w:fldChar w:fldCharType="end"/>
      </w:r>
      <w:r w:rsidR="009449AA">
        <w:rPr>
          <w:b/>
        </w:rPr>
        <w:t xml:space="preserve">  SI   ¿Por qué?    </w:t>
      </w:r>
    </w:p>
    <w:p w:rsidR="009449AA" w:rsidRDefault="009449AA" w:rsidP="009449AA">
      <w:pPr>
        <w:ind w:left="180"/>
        <w:rPr>
          <w:b/>
        </w:rPr>
      </w:pPr>
      <w:r>
        <w:rPr>
          <w:b/>
        </w:rPr>
        <w:t xml:space="preserve"> ________________________________________________________________________________________________________________________________________________________</w:t>
      </w:r>
    </w:p>
    <w:p w:rsidR="009449AA" w:rsidRDefault="009449AA" w:rsidP="009449AA">
      <w:pPr>
        <w:ind w:left="180"/>
        <w:rPr>
          <w:b/>
        </w:rPr>
      </w:pPr>
    </w:p>
    <w:p w:rsidR="009449AA" w:rsidRDefault="009449AA" w:rsidP="009449AA">
      <w:pPr>
        <w:ind w:left="180"/>
        <w:rPr>
          <w:b/>
        </w:rPr>
      </w:pPr>
      <w:r>
        <w:rPr>
          <w:b/>
        </w:rPr>
        <w:t>Observaciones:</w:t>
      </w:r>
    </w:p>
    <w:p w:rsidR="009449AA" w:rsidRDefault="009449AA" w:rsidP="009449AA">
      <w:pPr>
        <w:ind w:left="180"/>
      </w:pPr>
      <w:r w:rsidRPr="00E06E4C">
        <w:t>________________________________________________________________________________________________________________________________________________________</w:t>
      </w:r>
    </w:p>
    <w:p w:rsidR="009449AA" w:rsidRDefault="009449AA" w:rsidP="009449AA">
      <w:pPr>
        <w:ind w:left="180"/>
        <w:rPr>
          <w:i/>
        </w:rPr>
      </w:pPr>
    </w:p>
    <w:p w:rsidR="009449AA" w:rsidRDefault="009449AA" w:rsidP="009449AA">
      <w:pPr>
        <w:ind w:left="180"/>
        <w:rPr>
          <w:i/>
        </w:rPr>
      </w:pPr>
    </w:p>
    <w:tbl>
      <w:tblPr>
        <w:tblStyle w:val="Tablaconcuadrcul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734"/>
      </w:tblGrid>
      <w:tr w:rsidR="009449AA" w:rsidTr="00F5226B">
        <w:tc>
          <w:tcPr>
            <w:tcW w:w="4763" w:type="dxa"/>
          </w:tcPr>
          <w:p w:rsidR="009449AA" w:rsidRDefault="009449AA" w:rsidP="00F5226B">
            <w:pPr>
              <w:jc w:val="center"/>
              <w:rPr>
                <w:b/>
                <w:i/>
              </w:rPr>
            </w:pPr>
          </w:p>
        </w:tc>
        <w:tc>
          <w:tcPr>
            <w:tcW w:w="4764" w:type="dxa"/>
          </w:tcPr>
          <w:p w:rsidR="009449AA" w:rsidRDefault="002D4003" w:rsidP="00F52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Nombre y </w:t>
            </w:r>
            <w:r w:rsidR="009449AA" w:rsidRPr="0084784A">
              <w:rPr>
                <w:b/>
                <w:i/>
              </w:rPr>
              <w:t>Firma del Comité de Admisión</w:t>
            </w:r>
          </w:p>
          <w:p w:rsidR="009449AA" w:rsidRDefault="009449AA" w:rsidP="00F5226B">
            <w:pPr>
              <w:jc w:val="center"/>
              <w:rPr>
                <w:b/>
                <w:i/>
              </w:rPr>
            </w:pPr>
          </w:p>
          <w:p w:rsidR="009449AA" w:rsidRDefault="009449AA" w:rsidP="00F5226B">
            <w:pPr>
              <w:jc w:val="center"/>
              <w:rPr>
                <w:b/>
                <w:i/>
              </w:rPr>
            </w:pPr>
            <w:r>
              <w:rPr>
                <w:i/>
              </w:rPr>
              <w:t>________________________</w:t>
            </w:r>
            <w:r w:rsidR="002D4003">
              <w:rPr>
                <w:i/>
              </w:rPr>
              <w:t>__________</w:t>
            </w:r>
          </w:p>
          <w:p w:rsidR="009449AA" w:rsidRDefault="009449AA" w:rsidP="00F5226B">
            <w:pPr>
              <w:jc w:val="center"/>
              <w:rPr>
                <w:b/>
                <w:i/>
              </w:rPr>
            </w:pPr>
          </w:p>
        </w:tc>
      </w:tr>
    </w:tbl>
    <w:p w:rsidR="009449AA" w:rsidRPr="00E06E4C" w:rsidRDefault="002D4003" w:rsidP="002D4003">
      <w:pPr>
        <w:ind w:left="180"/>
        <w:jc w:val="right"/>
        <w:rPr>
          <w:i/>
        </w:rPr>
      </w:pPr>
      <w:r>
        <w:rPr>
          <w:b/>
          <w:i/>
        </w:rPr>
        <w:t>Fecha entrevista: _________________</w:t>
      </w:r>
    </w:p>
    <w:sectPr w:rsidR="009449AA" w:rsidRPr="00E06E4C" w:rsidSect="001C306A">
      <w:footerReference w:type="default" r:id="rId9"/>
      <w:pgSz w:w="12240" w:h="15840"/>
      <w:pgMar w:top="851" w:right="1418" w:bottom="851" w:left="14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068" w:rsidRDefault="00BF4068">
      <w:r>
        <w:separator/>
      </w:r>
    </w:p>
  </w:endnote>
  <w:endnote w:type="continuationSeparator" w:id="0">
    <w:p w:rsidR="00BF4068" w:rsidRDefault="00BF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09" w:rsidRPr="007E6AB9" w:rsidRDefault="008A6109" w:rsidP="00FB5FE6">
    <w:pPr>
      <w:pStyle w:val="Piedepgina"/>
      <w:pBdr>
        <w:top w:val="single" w:sz="4" w:space="1" w:color="auto"/>
      </w:pBdr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068" w:rsidRDefault="00BF4068">
      <w:r>
        <w:separator/>
      </w:r>
    </w:p>
  </w:footnote>
  <w:footnote w:type="continuationSeparator" w:id="0">
    <w:p w:rsidR="00BF4068" w:rsidRDefault="00BF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2B26"/>
    <w:multiLevelType w:val="hybridMultilevel"/>
    <w:tmpl w:val="16504A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A3843"/>
    <w:multiLevelType w:val="hybridMultilevel"/>
    <w:tmpl w:val="566868EE"/>
    <w:lvl w:ilvl="0" w:tplc="C31C8F4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90A8D"/>
    <w:multiLevelType w:val="hybridMultilevel"/>
    <w:tmpl w:val="E228AD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23276"/>
    <w:multiLevelType w:val="hybridMultilevel"/>
    <w:tmpl w:val="CE0ADCE8"/>
    <w:lvl w:ilvl="0" w:tplc="F8242D9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CDD1844"/>
    <w:multiLevelType w:val="hybridMultilevel"/>
    <w:tmpl w:val="BCF46A6C"/>
    <w:lvl w:ilvl="0" w:tplc="4768DA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0D1D58"/>
    <w:multiLevelType w:val="hybridMultilevel"/>
    <w:tmpl w:val="C8086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a4eRmXuO4Ce7KEpAcAHRUASyMXEw/46Igxz9HeNZYXJyaNvsZkGeCelBKJYFmqIKs3dpIB5vKOiL9IUOJqGTA==" w:salt="Gwm5CjiV0Ty/BU/hlN+Pc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C9"/>
    <w:rsid w:val="000326B1"/>
    <w:rsid w:val="00087B9C"/>
    <w:rsid w:val="00175B44"/>
    <w:rsid w:val="001A2F25"/>
    <w:rsid w:val="001C306A"/>
    <w:rsid w:val="001E3DED"/>
    <w:rsid w:val="00200B77"/>
    <w:rsid w:val="00223B2D"/>
    <w:rsid w:val="00291174"/>
    <w:rsid w:val="0029291B"/>
    <w:rsid w:val="00293CDA"/>
    <w:rsid w:val="002D4003"/>
    <w:rsid w:val="0030361F"/>
    <w:rsid w:val="00330FFF"/>
    <w:rsid w:val="00332B76"/>
    <w:rsid w:val="00352687"/>
    <w:rsid w:val="00376851"/>
    <w:rsid w:val="004114DE"/>
    <w:rsid w:val="00434CEB"/>
    <w:rsid w:val="00484E23"/>
    <w:rsid w:val="00552EA0"/>
    <w:rsid w:val="005621AB"/>
    <w:rsid w:val="00613FC6"/>
    <w:rsid w:val="00654884"/>
    <w:rsid w:val="006E22DD"/>
    <w:rsid w:val="006F3F57"/>
    <w:rsid w:val="00702AAC"/>
    <w:rsid w:val="0072575D"/>
    <w:rsid w:val="0074234A"/>
    <w:rsid w:val="00756398"/>
    <w:rsid w:val="00767E16"/>
    <w:rsid w:val="00786EE2"/>
    <w:rsid w:val="007C3AB0"/>
    <w:rsid w:val="007E6AB9"/>
    <w:rsid w:val="008230C7"/>
    <w:rsid w:val="00834BF6"/>
    <w:rsid w:val="00845613"/>
    <w:rsid w:val="00852608"/>
    <w:rsid w:val="00892CC9"/>
    <w:rsid w:val="008A2A47"/>
    <w:rsid w:val="008A3A99"/>
    <w:rsid w:val="008A6109"/>
    <w:rsid w:val="008F5AF9"/>
    <w:rsid w:val="00911527"/>
    <w:rsid w:val="009137FD"/>
    <w:rsid w:val="00927D0A"/>
    <w:rsid w:val="009449AA"/>
    <w:rsid w:val="00946E6F"/>
    <w:rsid w:val="00975407"/>
    <w:rsid w:val="009C735E"/>
    <w:rsid w:val="009E1158"/>
    <w:rsid w:val="00A2084D"/>
    <w:rsid w:val="00A316C0"/>
    <w:rsid w:val="00AA3F34"/>
    <w:rsid w:val="00AC6951"/>
    <w:rsid w:val="00AD4A6B"/>
    <w:rsid w:val="00B11D35"/>
    <w:rsid w:val="00B15267"/>
    <w:rsid w:val="00B50A0D"/>
    <w:rsid w:val="00B773CA"/>
    <w:rsid w:val="00B840D8"/>
    <w:rsid w:val="00BA5EE8"/>
    <w:rsid w:val="00BF016A"/>
    <w:rsid w:val="00BF4068"/>
    <w:rsid w:val="00C61A85"/>
    <w:rsid w:val="00C92A97"/>
    <w:rsid w:val="00C93771"/>
    <w:rsid w:val="00CB5D01"/>
    <w:rsid w:val="00CC6BE7"/>
    <w:rsid w:val="00CC6C7E"/>
    <w:rsid w:val="00D00F3C"/>
    <w:rsid w:val="00D117D8"/>
    <w:rsid w:val="00D13C1D"/>
    <w:rsid w:val="00D7508E"/>
    <w:rsid w:val="00D937D0"/>
    <w:rsid w:val="00DD1B6E"/>
    <w:rsid w:val="00DE2295"/>
    <w:rsid w:val="00E10D8F"/>
    <w:rsid w:val="00E12FE5"/>
    <w:rsid w:val="00EC0A7A"/>
    <w:rsid w:val="00ED0794"/>
    <w:rsid w:val="00EF5537"/>
    <w:rsid w:val="00F31890"/>
    <w:rsid w:val="00F644C9"/>
    <w:rsid w:val="00F70F93"/>
    <w:rsid w:val="00F814B4"/>
    <w:rsid w:val="00F9377E"/>
    <w:rsid w:val="00FB5FE6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F79C74-EE26-4A90-A0B5-0DB7408F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A9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olumnas1">
    <w:name w:val="Table Columns 1"/>
    <w:basedOn w:val="Tablanormal"/>
    <w:rsid w:val="00ED07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CC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E6A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E6AB9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9449A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449A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Propietario\Mis%20documentos\PROPIEDADES%20DE%20LOS%20FLUIDOS\CUESTIONARI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3E6024A2DC4546803EBFA70FCFD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25348-E95F-4B04-9F0F-18EA7DE550ED}"/>
      </w:docPartPr>
      <w:docPartBody>
        <w:p w:rsidR="007D26A2" w:rsidRDefault="00D439A3" w:rsidP="00D439A3">
          <w:pPr>
            <w:pStyle w:val="A43E6024A2DC4546803EBFA70FCFD5C3"/>
          </w:pPr>
          <w:r w:rsidRPr="009F1FC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39A3"/>
    <w:rsid w:val="00272714"/>
    <w:rsid w:val="004575B1"/>
    <w:rsid w:val="005D02AC"/>
    <w:rsid w:val="006A2D22"/>
    <w:rsid w:val="007D26A2"/>
    <w:rsid w:val="008C42C1"/>
    <w:rsid w:val="009D72BA"/>
    <w:rsid w:val="00AF2486"/>
    <w:rsid w:val="00CB6B11"/>
    <w:rsid w:val="00D439A3"/>
    <w:rsid w:val="00E74E4B"/>
    <w:rsid w:val="00F1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39A3"/>
    <w:rPr>
      <w:color w:val="808080"/>
    </w:rPr>
  </w:style>
  <w:style w:type="paragraph" w:customStyle="1" w:styleId="A43E6024A2DC4546803EBFA70FCFD5C3">
    <w:name w:val="A43E6024A2DC4546803EBFA70FCFD5C3"/>
    <w:rsid w:val="00D4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CUESTIONARIO.dot</Template>
  <TotalTime>0</TotalTime>
  <Pages>3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COMPROMISO</vt:lpstr>
    </vt:vector>
  </TitlesOfParts>
  <Company>.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COMPROMISO</dc:title>
  <dc:creator>MaryCarmen de la Torre</dc:creator>
  <cp:lastModifiedBy>Supervisor</cp:lastModifiedBy>
  <cp:revision>2</cp:revision>
  <cp:lastPrinted>2009-02-03T20:03:00Z</cp:lastPrinted>
  <dcterms:created xsi:type="dcterms:W3CDTF">2016-01-21T23:37:00Z</dcterms:created>
  <dcterms:modified xsi:type="dcterms:W3CDTF">2016-01-21T23:37:00Z</dcterms:modified>
</cp:coreProperties>
</file>